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244023">
        <w:rPr>
          <w:rFonts w:ascii="Times New Roman" w:hAnsi="Times New Roman"/>
          <w:noProof/>
          <w:color w:val="000000"/>
          <w:sz w:val="28"/>
          <w:szCs w:val="28"/>
        </w:rPr>
        <w:t>10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65D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56289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244023">
        <w:rPr>
          <w:rFonts w:ascii="Times New Roman" w:hAnsi="Times New Roman"/>
          <w:noProof/>
          <w:color w:val="000000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56C42" w:rsidRPr="00887EF9" w:rsidRDefault="00A56C42" w:rsidP="00A5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276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134"/>
        <w:gridCol w:w="664"/>
      </w:tblGrid>
      <w:tr w:rsidR="00A56C42" w:rsidRPr="00C0540F" w:rsidTr="00A56C42">
        <w:trPr>
          <w:trHeight w:val="3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6C42" w:rsidRPr="008621F0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6C42" w:rsidRPr="00C0540F" w:rsidTr="00A56C42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42" w:rsidRPr="00C0540F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C42" w:rsidRPr="00887EF9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6C42" w:rsidTr="00A56C42">
        <w:trPr>
          <w:cantSplit/>
          <w:trHeight w:val="388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F26C5C" w:rsidRDefault="00A56C42" w:rsidP="00E37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42" w:rsidRPr="002E28EA" w:rsidRDefault="00A56C42" w:rsidP="00E3746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42" w:rsidRDefault="00A56C42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Pr="003332FD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6C42" w:rsidRPr="00422808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6C42" w:rsidRPr="00840DD6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Pr="00595FC3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6C42" w:rsidRPr="002E28EA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C42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6C42" w:rsidRPr="004A3E1E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6C42" w:rsidRPr="007243EF" w:rsidRDefault="00A56C42" w:rsidP="00E37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E28EA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Pr="004A3E1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(2,92%)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422808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(6,37%)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(4,77%)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 (13,79%)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(1,59%)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(4,77%)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(20,16%)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(3,71%)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1D263E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(2,12%)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(2,92%)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BB0760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 (28,91%)</w:t>
            </w: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4023" w:rsidTr="00A56C42">
        <w:trPr>
          <w:trHeight w:val="6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887EF9" w:rsidRDefault="00244023" w:rsidP="00E3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24402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23" w:rsidRPr="00244023" w:rsidRDefault="00244023" w:rsidP="00726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40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</w:tbl>
    <w:p w:rsidR="00D44F91" w:rsidRPr="00887EF9" w:rsidRDefault="00D44F91" w:rsidP="00A56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D2" w:rsidRDefault="009E53D2" w:rsidP="008C6AE8">
      <w:pPr>
        <w:spacing w:after="0" w:line="240" w:lineRule="auto"/>
      </w:pPr>
      <w:r>
        <w:separator/>
      </w:r>
    </w:p>
  </w:endnote>
  <w:endnote w:type="continuationSeparator" w:id="0">
    <w:p w:rsidR="009E53D2" w:rsidRDefault="009E53D2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D2" w:rsidRDefault="009E53D2" w:rsidP="008C6AE8">
      <w:pPr>
        <w:spacing w:after="0" w:line="240" w:lineRule="auto"/>
      </w:pPr>
      <w:r>
        <w:separator/>
      </w:r>
    </w:p>
  </w:footnote>
  <w:footnote w:type="continuationSeparator" w:id="0">
    <w:p w:rsidR="009E53D2" w:rsidRDefault="009E53D2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2656C"/>
    <w:rsid w:val="00047012"/>
    <w:rsid w:val="00056289"/>
    <w:rsid w:val="0006487D"/>
    <w:rsid w:val="00075E9D"/>
    <w:rsid w:val="00080E95"/>
    <w:rsid w:val="000A7CFE"/>
    <w:rsid w:val="000D2AAB"/>
    <w:rsid w:val="000F452F"/>
    <w:rsid w:val="00110014"/>
    <w:rsid w:val="001206D6"/>
    <w:rsid w:val="00131E45"/>
    <w:rsid w:val="001D33EC"/>
    <w:rsid w:val="00244023"/>
    <w:rsid w:val="002C49B3"/>
    <w:rsid w:val="00332CEE"/>
    <w:rsid w:val="0037325E"/>
    <w:rsid w:val="00386392"/>
    <w:rsid w:val="00422808"/>
    <w:rsid w:val="004455B4"/>
    <w:rsid w:val="00457346"/>
    <w:rsid w:val="00480AE6"/>
    <w:rsid w:val="00485DC9"/>
    <w:rsid w:val="00494F4D"/>
    <w:rsid w:val="004956A6"/>
    <w:rsid w:val="004A3E1E"/>
    <w:rsid w:val="004F0612"/>
    <w:rsid w:val="00516CF5"/>
    <w:rsid w:val="00557B7E"/>
    <w:rsid w:val="005B68FB"/>
    <w:rsid w:val="005D62A2"/>
    <w:rsid w:val="005E1796"/>
    <w:rsid w:val="00610BA7"/>
    <w:rsid w:val="006166F0"/>
    <w:rsid w:val="006465D5"/>
    <w:rsid w:val="006757D8"/>
    <w:rsid w:val="00677B30"/>
    <w:rsid w:val="00692B5F"/>
    <w:rsid w:val="007219D4"/>
    <w:rsid w:val="007243EF"/>
    <w:rsid w:val="00733D43"/>
    <w:rsid w:val="00765F3B"/>
    <w:rsid w:val="00773C6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83DC6"/>
    <w:rsid w:val="0099710F"/>
    <w:rsid w:val="009B0B90"/>
    <w:rsid w:val="009C1379"/>
    <w:rsid w:val="009C5A0C"/>
    <w:rsid w:val="009C7639"/>
    <w:rsid w:val="009E53D2"/>
    <w:rsid w:val="009F6F06"/>
    <w:rsid w:val="00A074BE"/>
    <w:rsid w:val="00A47D2F"/>
    <w:rsid w:val="00A55FB8"/>
    <w:rsid w:val="00A56C42"/>
    <w:rsid w:val="00A700EE"/>
    <w:rsid w:val="00A80261"/>
    <w:rsid w:val="00A90721"/>
    <w:rsid w:val="00AC44CB"/>
    <w:rsid w:val="00B06EE3"/>
    <w:rsid w:val="00B07AC1"/>
    <w:rsid w:val="00B27A22"/>
    <w:rsid w:val="00B72A18"/>
    <w:rsid w:val="00BA453D"/>
    <w:rsid w:val="00BB0760"/>
    <w:rsid w:val="00BB5EB9"/>
    <w:rsid w:val="00BC6250"/>
    <w:rsid w:val="00C745E4"/>
    <w:rsid w:val="00D44F91"/>
    <w:rsid w:val="00D5158D"/>
    <w:rsid w:val="00D97803"/>
    <w:rsid w:val="00DB10FE"/>
    <w:rsid w:val="00E01E91"/>
    <w:rsid w:val="00E9661A"/>
    <w:rsid w:val="00EC6E3B"/>
    <w:rsid w:val="00F0688D"/>
    <w:rsid w:val="00F8195F"/>
    <w:rsid w:val="00FD3422"/>
    <w:rsid w:val="00FF059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0277-F216-4BFB-ADCC-B2020FF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 Елена Владимировна</dc:creator>
  <cp:lastModifiedBy>Курбатова Наталья Ивановна</cp:lastModifiedBy>
  <cp:revision>17</cp:revision>
  <cp:lastPrinted>2021-11-12T05:38:00Z</cp:lastPrinted>
  <dcterms:created xsi:type="dcterms:W3CDTF">2020-12-29T08:48:00Z</dcterms:created>
  <dcterms:modified xsi:type="dcterms:W3CDTF">2021-11-12T05:38:00Z</dcterms:modified>
</cp:coreProperties>
</file>